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9" w:rsidRPr="00F04EAE" w:rsidRDefault="006961C9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6961C9" w:rsidRPr="00F04EAE" w:rsidRDefault="006961C9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6961C9" w:rsidRPr="00F04EAE" w:rsidRDefault="006961C9" w:rsidP="00F94A5C">
      <w:pPr>
        <w:widowControl w:val="0"/>
        <w:rPr>
          <w:sz w:val="26"/>
          <w:szCs w:val="26"/>
        </w:rPr>
      </w:pPr>
    </w:p>
    <w:p w:rsidR="006961C9" w:rsidRDefault="006961C9" w:rsidP="00F94A5C">
      <w:pPr>
        <w:widowControl w:val="0"/>
        <w:rPr>
          <w:sz w:val="26"/>
          <w:szCs w:val="26"/>
        </w:rPr>
      </w:pPr>
    </w:p>
    <w:p w:rsidR="006961C9" w:rsidRPr="00F04EAE" w:rsidRDefault="006961C9" w:rsidP="00F94A5C">
      <w:pPr>
        <w:widowControl w:val="0"/>
        <w:rPr>
          <w:sz w:val="26"/>
          <w:szCs w:val="26"/>
        </w:rPr>
      </w:pPr>
    </w:p>
    <w:p w:rsidR="006961C9" w:rsidRPr="00F04EAE" w:rsidRDefault="006961C9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6961C9" w:rsidRPr="008E0BAA" w:rsidRDefault="006961C9" w:rsidP="008E0BA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8E0BA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E0BAA">
        <w:rPr>
          <w:sz w:val="26"/>
          <w:szCs w:val="26"/>
          <w:lang w:eastAsia="ar-SA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6961C9" w:rsidRDefault="006961C9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6961C9" w:rsidRPr="00BD23D0" w:rsidRDefault="006961C9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6961C9" w:rsidRPr="00BD23D0" w:rsidRDefault="006961C9" w:rsidP="008E0BAA">
      <w:pPr>
        <w:ind w:firstLine="900"/>
        <w:jc w:val="both"/>
        <w:rPr>
          <w:sz w:val="26"/>
          <w:szCs w:val="26"/>
        </w:rPr>
      </w:pPr>
      <w:r w:rsidRPr="008E0BAA">
        <w:rPr>
          <w:sz w:val="26"/>
          <w:szCs w:val="26"/>
        </w:rPr>
        <w:t xml:space="preserve">Специалист </w:t>
      </w:r>
      <w:r w:rsidRPr="008E0BAA">
        <w:rPr>
          <w:sz w:val="26"/>
          <w:szCs w:val="26"/>
          <w:lang w:val="en-US"/>
        </w:rPr>
        <w:t>I</w:t>
      </w:r>
      <w:r w:rsidRPr="008E0BA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8E0BAA">
        <w:rPr>
          <w:rFonts w:ascii="SchoolBook Cyr" w:hAnsi="SchoolBook Cyr"/>
          <w:sz w:val="26"/>
          <w:szCs w:val="26"/>
        </w:rPr>
        <w:t>как уполномоченное</w:t>
      </w:r>
      <w:r w:rsidRPr="008E0BAA">
        <w:rPr>
          <w:sz w:val="26"/>
          <w:szCs w:val="26"/>
        </w:rPr>
        <w:t xml:space="preserve"> </w:t>
      </w:r>
      <w:r w:rsidRPr="008E0BAA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8E0BAA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8E0BAA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8E0BAA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t xml:space="preserve">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8E0BA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E0BAA">
        <w:rPr>
          <w:sz w:val="26"/>
          <w:szCs w:val="26"/>
          <w:lang w:eastAsia="ar-SA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6961C9" w:rsidRPr="00F04EAE" w:rsidRDefault="006961C9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6961C9" w:rsidRPr="00F04EAE" w:rsidRDefault="006961C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6961C9" w:rsidRPr="00F04EAE" w:rsidRDefault="006961C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6961C9" w:rsidRPr="00F04EAE" w:rsidRDefault="006961C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6961C9" w:rsidRDefault="006961C9" w:rsidP="002B3E50">
      <w:pPr>
        <w:widowControl w:val="0"/>
        <w:ind w:firstLine="851"/>
        <w:jc w:val="both"/>
        <w:rPr>
          <w:sz w:val="26"/>
          <w:szCs w:val="26"/>
        </w:rPr>
      </w:pPr>
    </w:p>
    <w:p w:rsidR="006961C9" w:rsidRDefault="006961C9" w:rsidP="002B3E50">
      <w:pPr>
        <w:widowControl w:val="0"/>
        <w:ind w:firstLine="851"/>
        <w:jc w:val="both"/>
        <w:rPr>
          <w:sz w:val="26"/>
          <w:szCs w:val="26"/>
        </w:rPr>
      </w:pPr>
    </w:p>
    <w:p w:rsidR="006961C9" w:rsidRPr="00F04EAE" w:rsidRDefault="006961C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6961C9" w:rsidRPr="00F04EAE" w:rsidRDefault="006961C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6961C9" w:rsidRDefault="006961C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6961C9" w:rsidRPr="00F04EAE" w:rsidRDefault="006961C9" w:rsidP="00885037">
      <w:pPr>
        <w:widowControl w:val="0"/>
        <w:jc w:val="both"/>
        <w:rPr>
          <w:sz w:val="26"/>
          <w:szCs w:val="26"/>
        </w:rPr>
      </w:pPr>
    </w:p>
    <w:p w:rsidR="006961C9" w:rsidRPr="00F04EAE" w:rsidRDefault="006961C9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29.01.2016</w:t>
      </w:r>
      <w:bookmarkStart w:id="0" w:name="_GoBack"/>
      <w:bookmarkEnd w:id="0"/>
    </w:p>
    <w:sectPr w:rsidR="006961C9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C9" w:rsidRDefault="006961C9" w:rsidP="0037792F">
      <w:r>
        <w:separator/>
      </w:r>
    </w:p>
  </w:endnote>
  <w:endnote w:type="continuationSeparator" w:id="0">
    <w:p w:rsidR="006961C9" w:rsidRDefault="006961C9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C9" w:rsidRDefault="006961C9" w:rsidP="0037792F">
      <w:r>
        <w:separator/>
      </w:r>
    </w:p>
  </w:footnote>
  <w:footnote w:type="continuationSeparator" w:id="0">
    <w:p w:rsidR="006961C9" w:rsidRDefault="006961C9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A44E6"/>
    <w:rsid w:val="00142559"/>
    <w:rsid w:val="001C4641"/>
    <w:rsid w:val="0024649B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3543"/>
    <w:rsid w:val="00507799"/>
    <w:rsid w:val="00526114"/>
    <w:rsid w:val="00553B49"/>
    <w:rsid w:val="00577DCD"/>
    <w:rsid w:val="005924CB"/>
    <w:rsid w:val="005C49BB"/>
    <w:rsid w:val="006415AE"/>
    <w:rsid w:val="006961C9"/>
    <w:rsid w:val="00764D4B"/>
    <w:rsid w:val="0087484B"/>
    <w:rsid w:val="00885037"/>
    <w:rsid w:val="008E0BAA"/>
    <w:rsid w:val="00AB101E"/>
    <w:rsid w:val="00AC3812"/>
    <w:rsid w:val="00B714B2"/>
    <w:rsid w:val="00BB5039"/>
    <w:rsid w:val="00BC3292"/>
    <w:rsid w:val="00BD23D0"/>
    <w:rsid w:val="00C752E4"/>
    <w:rsid w:val="00D205CE"/>
    <w:rsid w:val="00D56119"/>
    <w:rsid w:val="00D70DFF"/>
    <w:rsid w:val="00DD0517"/>
    <w:rsid w:val="00DF18CB"/>
    <w:rsid w:val="00E32B66"/>
    <w:rsid w:val="00E45FE6"/>
    <w:rsid w:val="00E87A0B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374</Words>
  <Characters>2133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10</cp:revision>
  <cp:lastPrinted>2011-03-22T06:27:00Z</cp:lastPrinted>
  <dcterms:created xsi:type="dcterms:W3CDTF">2012-03-19T10:27:00Z</dcterms:created>
  <dcterms:modified xsi:type="dcterms:W3CDTF">2016-03-27T14:18:00Z</dcterms:modified>
</cp:coreProperties>
</file>